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Default="00030B87" w:rsidP="0063665F">
      <w:bookmarkStart w:id="0" w:name="_GoBack"/>
      <w:bookmarkEnd w:id="0"/>
    </w:p>
    <w:sectPr w:rsidR="00030B87" w:rsidSect="00FE0ABB">
      <w:headerReference w:type="first" r:id="rId7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C9" w:rsidRDefault="00C330C9" w:rsidP="00FE0ABB">
      <w:pPr>
        <w:spacing w:line="240" w:lineRule="auto"/>
      </w:pPr>
      <w:r>
        <w:separator/>
      </w:r>
    </w:p>
  </w:endnote>
  <w:endnote w:type="continuationSeparator" w:id="0">
    <w:p w:rsidR="00C330C9" w:rsidRDefault="00C330C9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C9" w:rsidRDefault="00C330C9" w:rsidP="00FE0ABB">
      <w:pPr>
        <w:spacing w:line="240" w:lineRule="auto"/>
      </w:pPr>
      <w:r>
        <w:separator/>
      </w:r>
    </w:p>
  </w:footnote>
  <w:footnote w:type="continuationSeparator" w:id="0">
    <w:p w:rsidR="00C330C9" w:rsidRDefault="00C330C9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712437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1C7" w:rsidRDefault="005301C7" w:rsidP="005301C7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7113</w:t>
                          </w:r>
                        </w:p>
                        <w:p w:rsidR="005301C7" w:rsidRDefault="005301C7" w:rsidP="005301C7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1010 Main Campus Drive, Suite 220</w:t>
                          </w:r>
                        </w:p>
                        <w:p w:rsidR="005301C7" w:rsidRDefault="005301C7" w:rsidP="005301C7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27695-7113</w:t>
                          </w:r>
                        </w:p>
                        <w:p w:rsidR="00FE0ABB" w:rsidRPr="00FF1CE0" w:rsidRDefault="005301C7" w:rsidP="005301C7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919.515.4362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8pt;width:157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" filled="f" stroked="f">
              <v:textbox inset="0,0,0,0">
                <w:txbxContent>
                  <w:p w:rsidR="005301C7" w:rsidRDefault="005301C7" w:rsidP="005301C7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7113</w:t>
                    </w:r>
                  </w:p>
                  <w:p w:rsidR="005301C7" w:rsidRDefault="005301C7" w:rsidP="005301C7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1010 Main Campus Drive, Suite 220</w:t>
                    </w:r>
                  </w:p>
                  <w:p w:rsidR="005301C7" w:rsidRDefault="005301C7" w:rsidP="005301C7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27695-7113</w:t>
                    </w:r>
                  </w:p>
                  <w:p w:rsidR="00FE0ABB" w:rsidRPr="00FF1CE0" w:rsidRDefault="005301C7" w:rsidP="005301C7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919.515.4362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2C5CB" wp14:editId="06CB1BFE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9925DD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Distance Education and</w:t>
                          </w:r>
                        </w:p>
                        <w:p w:rsidR="00FE0ABB" w:rsidRDefault="009925DD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Learning Technology Applications</w:t>
                          </w:r>
                        </w:p>
                        <w:p w:rsidR="00FE0ABB" w:rsidRPr="00FF1CE0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FE0ABB" w:rsidRPr="00143B83" w:rsidRDefault="009925DD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delta.ncsu.edu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2C5CB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:rsidR="00FE0ABB" w:rsidRDefault="009925DD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Distance Education and</w:t>
                    </w:r>
                  </w:p>
                  <w:p w:rsidR="00FE0ABB" w:rsidRDefault="009925DD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Learning Technology Applications</w:t>
                    </w:r>
                  </w:p>
                  <w:p w:rsidR="00FE0ABB" w:rsidRPr="00FF1CE0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FE0ABB" w:rsidRPr="00143B83" w:rsidRDefault="009925DD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delta.ncsu.edu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4EF08EC5" wp14:editId="7390AD20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D"/>
    <w:rsid w:val="00016A91"/>
    <w:rsid w:val="00030B87"/>
    <w:rsid w:val="002B17D1"/>
    <w:rsid w:val="003D7AF4"/>
    <w:rsid w:val="0043552C"/>
    <w:rsid w:val="005301C7"/>
    <w:rsid w:val="005713C1"/>
    <w:rsid w:val="0063665F"/>
    <w:rsid w:val="00712437"/>
    <w:rsid w:val="007231C5"/>
    <w:rsid w:val="008C663E"/>
    <w:rsid w:val="009925DD"/>
    <w:rsid w:val="00C330C9"/>
    <w:rsid w:val="00D953A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28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459EE-3AF3-4413-A554-32B61D6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 CTI Letterhead (2 column).dotx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Howard</dc:creator>
  <cp:keywords/>
  <dc:description/>
  <cp:lastModifiedBy>David Howard</cp:lastModifiedBy>
  <cp:revision>1</cp:revision>
  <cp:lastPrinted>2015-02-02T14:54:00Z</cp:lastPrinted>
  <dcterms:created xsi:type="dcterms:W3CDTF">2017-01-23T15:42:00Z</dcterms:created>
  <dcterms:modified xsi:type="dcterms:W3CDTF">2017-01-23T15:45:00Z</dcterms:modified>
</cp:coreProperties>
</file>